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Jedlnia-Letnisko dn. ……………..</w:t>
      </w:r>
    </w:p>
    <w:p>
      <w:pPr>
        <w:pStyle w:val="Normal"/>
        <w:spacing w:lineRule="auto" w:line="360"/>
        <w:rPr/>
      </w:pPr>
      <w:r>
        <w:rPr/>
        <w:t>………………</w:t>
      </w:r>
      <w:r>
        <w:rPr/>
        <w:t>..…………</w:t>
      </w:r>
    </w:p>
    <w:p>
      <w:pPr>
        <w:pStyle w:val="Normal"/>
        <w:spacing w:lineRule="auto" w:line="360"/>
        <w:rPr/>
      </w:pPr>
      <w:r>
        <w:rPr/>
        <w:t>…………………</w:t>
      </w:r>
      <w:r>
        <w:rPr/>
        <w:t>.……….</w:t>
      </w:r>
    </w:p>
    <w:p>
      <w:pPr>
        <w:pStyle w:val="Normal"/>
        <w:spacing w:lineRule="auto" w:line="360"/>
        <w:rPr/>
      </w:pPr>
      <w:r>
        <w:rPr/>
        <w:t>………………………</w:t>
      </w:r>
      <w:r>
        <w:rPr/>
        <w:t>.….</w:t>
      </w:r>
    </w:p>
    <w:p>
      <w:pPr>
        <w:pStyle w:val="Normal"/>
        <w:spacing w:lineRule="auto" w:line="360"/>
        <w:rPr/>
      </w:pPr>
      <w:r>
        <w:rPr/>
        <w:t>…………………</w:t>
      </w:r>
      <w:r>
        <w:rPr/>
        <w:t>.……….</w:t>
      </w:r>
    </w:p>
    <w:p>
      <w:pPr>
        <w:pStyle w:val="Normal"/>
        <w:spacing w:lineRule="auto" w:line="360"/>
        <w:rPr/>
      </w:pPr>
      <w:r>
        <w:rPr/>
        <w:t>Nr tel. …………….……..</w:t>
      </w:r>
    </w:p>
    <w:p>
      <w:pPr>
        <w:pStyle w:val="Normal"/>
        <w:rPr>
          <w:sz w:val="16"/>
          <w:szCs w:val="16"/>
        </w:rPr>
      </w:pPr>
      <w:r>
        <w:rPr/>
        <w:t xml:space="preserve">    </w:t>
      </w:r>
      <w:r>
        <w:rPr>
          <w:sz w:val="16"/>
          <w:szCs w:val="16"/>
        </w:rPr>
        <w:t>imię, nazwisko, adres i nr telefonu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rPr/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left="4248" w:hanging="0"/>
        <w:rPr/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left="4248" w:hanging="0"/>
        <w:rPr/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>Ja niżej podpisany ……………………………………, jako właściciel/użytkownik* nieruchomości posiadającej jedyny dojazd od ul. Nadrzecznej, oznaczonej jako działka o nr ewidencyjnym ……………., o nadanym adresie ul. …………..……… nr ……….…, proszę o wydanie przepustki dojazdowej do w/w posesji dla pojazdu o nr rejestracyjnym ………………….., którego jestem właścicielem/użytkownikiem*.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……………………………</w:t>
      </w:r>
    </w:p>
    <w:p>
      <w:pPr>
        <w:pStyle w:val="Normal"/>
        <w:rPr>
          <w:sz w:val="16"/>
          <w:szCs w:val="16"/>
        </w:rPr>
      </w:pPr>
      <w:r>
        <w:rPr/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podpis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 - niepotrzebne skreślić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qFormat/>
    <w:rPr>
      <w:sz w:val="24"/>
    </w:rPr>
  </w:style>
  <w:style w:type="character" w:styleId="NagwekZnak">
    <w:name w:val="Nagłówek Znak"/>
    <w:qFormat/>
    <w:rPr>
      <w:sz w:val="24"/>
    </w:rPr>
  </w:style>
  <w:style w:type="character" w:styleId="Tekstpodstawowywcity2Znak">
    <w:name w:val="Tekst podstawowy wcięty 2 Znak"/>
    <w:qFormat/>
    <w:rPr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  <w:sz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eastAsia="Calibri"/>
      <w:iCs/>
      <w:szCs w:val="1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</TotalTime>
  <Application>LibreOffice/7.2.5.2$Windows_X86_64 LibreOffice_project/499f9727c189e6ef3471021d6132d4c694f357e5</Application>
  <AppVersion>15.0000</AppVersion>
  <Pages>1</Pages>
  <Words>77</Words>
  <Characters>560</Characters>
  <CharactersWithSpaces>723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Jedlnia-Letnisko</dc:creator>
  <dc:description/>
  <cp:keywords>  </cp:keywords>
  <dc:language>pl-PL</dc:language>
  <cp:lastModifiedBy/>
  <dcterms:modified xsi:type="dcterms:W3CDTF">2022-02-23T10:07:56Z</dcterms:modified>
  <cp:revision>6</cp:revision>
  <dc:subject/>
  <dc:title>Jedlnia-Letnisko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