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DA" w:rsidRDefault="00461993" w:rsidP="00FC64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42C" w:rsidRPr="00161E09" w:rsidRDefault="00461993" w:rsidP="00FC64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Jedlnia-Letnisko</w:t>
      </w:r>
      <w:r w:rsidR="00FC642C" w:rsidRPr="00161E09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28.12</w:t>
      </w:r>
      <w:r w:rsidR="00FC642C" w:rsidRPr="00161E09">
        <w:rPr>
          <w:rFonts w:ascii="Times New Roman" w:hAnsi="Times New Roman" w:cs="Times New Roman"/>
          <w:sz w:val="24"/>
          <w:szCs w:val="24"/>
        </w:rPr>
        <w:t>.2016 r.</w:t>
      </w:r>
    </w:p>
    <w:p w:rsidR="00FC642C" w:rsidRPr="00161E09" w:rsidRDefault="00FC642C" w:rsidP="00FC642C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42C" w:rsidRPr="00161E09" w:rsidRDefault="00FC642C" w:rsidP="00FC642C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Uczestnicy postępowania</w:t>
      </w:r>
    </w:p>
    <w:p w:rsidR="00FC642C" w:rsidRPr="00441FDA" w:rsidRDefault="00441FDA" w:rsidP="00441FDA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642C" w:rsidRPr="00161E09">
        <w:rPr>
          <w:rFonts w:ascii="Times New Roman" w:hAnsi="Times New Roman" w:cs="Times New Roman"/>
          <w:b/>
          <w:sz w:val="24"/>
          <w:szCs w:val="24"/>
        </w:rPr>
        <w:t>(wszyscy oferenci)</w:t>
      </w:r>
    </w:p>
    <w:p w:rsidR="00FC642C" w:rsidRPr="00161E09" w:rsidRDefault="00FC642C" w:rsidP="00FC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FC642C" w:rsidRPr="00161E09" w:rsidRDefault="00FC642C" w:rsidP="00FC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O WYBORZE NAJKORZYSTNIEJSZEJ OFERTY I WYNIKACH POSTĘPOWANIA</w:t>
      </w:r>
    </w:p>
    <w:p w:rsidR="00FC642C" w:rsidRPr="008A36F9" w:rsidRDefault="00461993" w:rsidP="008A36F9">
      <w:pPr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FC642C" w:rsidRPr="00161E09">
        <w:rPr>
          <w:rFonts w:ascii="Times New Roman" w:hAnsi="Times New Roman" w:cs="Times New Roman"/>
          <w:b/>
          <w:sz w:val="24"/>
          <w:szCs w:val="24"/>
        </w:rPr>
        <w:t>-</w:t>
      </w:r>
      <w:r w:rsidRPr="0046199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REKSO 2630.3.2016</w:t>
      </w:r>
    </w:p>
    <w:p w:rsidR="00461993" w:rsidRPr="00461993" w:rsidRDefault="00461993" w:rsidP="00461993">
      <w:pPr>
        <w:spacing w:after="160" w:line="360" w:lineRule="auto"/>
        <w:jc w:val="both"/>
        <w:rPr>
          <w:rFonts w:asciiTheme="majorHAnsi" w:hAnsiTheme="majorHAnsi"/>
          <w:bCs/>
        </w:rPr>
      </w:pPr>
      <w:r w:rsidRPr="00461993">
        <w:rPr>
          <w:rFonts w:ascii="Times New Roman" w:hAnsi="Times New Roman" w:cs="Times New Roman"/>
          <w:b/>
          <w:bCs/>
          <w:sz w:val="24"/>
          <w:szCs w:val="24"/>
        </w:rPr>
        <w:t xml:space="preserve">Dot.: </w:t>
      </w:r>
      <w:r w:rsidRPr="00461993">
        <w:rPr>
          <w:rFonts w:ascii="Times New Roman" w:hAnsi="Times New Roman" w:cs="Times New Roman"/>
          <w:sz w:val="24"/>
          <w:szCs w:val="24"/>
        </w:rPr>
        <w:t>wyboru Wykonawcy z zachowaniem zasady konkurencyjności dla postępowania</w:t>
      </w:r>
      <w:r w:rsidRPr="004619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6F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61993">
        <w:rPr>
          <w:rFonts w:asciiTheme="majorHAnsi" w:hAnsiTheme="majorHAnsi"/>
          <w:bCs/>
        </w:rPr>
        <w:t>Prowadzenie zajęć pozalekcyjnych -Laboratorium z fizyki-</w:t>
      </w:r>
      <w:r w:rsidR="00441FDA">
        <w:rPr>
          <w:rFonts w:asciiTheme="majorHAnsi" w:hAnsiTheme="majorHAnsi"/>
          <w:bCs/>
        </w:rPr>
        <w:t xml:space="preserve"> oraz pokazów fizycznych” </w:t>
      </w:r>
      <w:r w:rsidRPr="0092612A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potrzeb realizacji projektu, pn</w:t>
      </w:r>
      <w:r w:rsidRPr="0092612A">
        <w:rPr>
          <w:rFonts w:ascii="Times New Roman" w:hAnsi="Times New Roman" w:cs="Times New Roman"/>
          <w:sz w:val="24"/>
          <w:szCs w:val="24"/>
        </w:rPr>
        <w:t xml:space="preserve">.: </w:t>
      </w:r>
      <w:bookmarkStart w:id="0" w:name="_GoBack"/>
      <w:bookmarkEnd w:id="0"/>
      <w:r w:rsidRPr="0092612A">
        <w:rPr>
          <w:rFonts w:ascii="Times New Roman" w:hAnsi="Times New Roman" w:cs="Times New Roman"/>
          <w:sz w:val="24"/>
          <w:szCs w:val="24"/>
        </w:rPr>
        <w:t>„</w:t>
      </w:r>
      <w:r w:rsidRPr="000051E8">
        <w:rPr>
          <w:rFonts w:asciiTheme="majorHAnsi" w:hAnsiTheme="majorHAnsi"/>
        </w:rPr>
        <w:t>Nowe umiejętności szansą na lepszy start”  w ramach Osi Priorytetowej X Edukacja dla rozwoju regionu, Działania 10.1 Edukacja ogólna i przedszkolna, Poddziałanie 10.1.1.Edukacjaogólna (w tym w szkołach zawodowych), Regionalnego Programu Operacyjnego Województwa Mazowieckiego na lata 2014-2020  współfinansowanego ze środków Unii Europejskiej w ramach Europejskiego Funduszu Społecznego</w:t>
      </w:r>
      <w:r w:rsidRPr="0092612A">
        <w:rPr>
          <w:rFonts w:ascii="Times New Roman" w:hAnsi="Times New Roman" w:cs="Times New Roman"/>
          <w:sz w:val="24"/>
          <w:szCs w:val="24"/>
        </w:rPr>
        <w:t>.</w:t>
      </w:r>
    </w:p>
    <w:p w:rsidR="00FC642C" w:rsidRPr="00161E09" w:rsidRDefault="00FC642C" w:rsidP="00FC642C">
      <w:pPr>
        <w:spacing w:after="0"/>
        <w:jc w:val="both"/>
        <w:rPr>
          <w:rFonts w:ascii="Times New Roman" w:hAnsi="Times New Roman" w:cs="Times New Roman"/>
          <w:b/>
        </w:rPr>
      </w:pPr>
    </w:p>
    <w:p w:rsidR="00461993" w:rsidRDefault="00FC642C" w:rsidP="008A36F9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="Times New Roman" w:hAnsi="Times New Roman"/>
          <w:bCs/>
        </w:rPr>
      </w:pPr>
      <w:r w:rsidRPr="00161E09">
        <w:rPr>
          <w:rFonts w:ascii="Times New Roman" w:hAnsi="Times New Roman"/>
          <w:b/>
          <w:bCs/>
          <w:lang w:val="pl-PL"/>
        </w:rPr>
        <w:t xml:space="preserve">Wspólny Słownik Zamówień CPV: </w:t>
      </w:r>
      <w:r w:rsidR="008A36F9">
        <w:rPr>
          <w:rFonts w:ascii="Times New Roman" w:hAnsi="Times New Roman"/>
          <w:b/>
          <w:bCs/>
          <w:lang w:val="pl-PL"/>
        </w:rPr>
        <w:t xml:space="preserve">  </w:t>
      </w:r>
      <w:r w:rsidR="00161E09" w:rsidRPr="00161E09">
        <w:rPr>
          <w:rFonts w:ascii="Times New Roman" w:hAnsi="Times New Roman"/>
          <w:bCs/>
        </w:rPr>
        <w:t xml:space="preserve">80000000-4 </w:t>
      </w:r>
      <w:proofErr w:type="spellStart"/>
      <w:r w:rsidR="008A36F9">
        <w:rPr>
          <w:rFonts w:ascii="Times New Roman" w:hAnsi="Times New Roman"/>
          <w:bCs/>
        </w:rPr>
        <w:t>Usługi</w:t>
      </w:r>
      <w:proofErr w:type="spellEnd"/>
      <w:r w:rsidR="008A36F9">
        <w:rPr>
          <w:rFonts w:ascii="Times New Roman" w:hAnsi="Times New Roman"/>
          <w:bCs/>
        </w:rPr>
        <w:t xml:space="preserve"> </w:t>
      </w:r>
      <w:proofErr w:type="spellStart"/>
      <w:r w:rsidR="008A36F9">
        <w:rPr>
          <w:rFonts w:ascii="Times New Roman" w:hAnsi="Times New Roman"/>
          <w:bCs/>
        </w:rPr>
        <w:t>edukacyjne</w:t>
      </w:r>
      <w:proofErr w:type="spellEnd"/>
      <w:r w:rsidR="008A36F9">
        <w:rPr>
          <w:rFonts w:ascii="Times New Roman" w:hAnsi="Times New Roman"/>
          <w:bCs/>
        </w:rPr>
        <w:t xml:space="preserve"> </w:t>
      </w:r>
      <w:proofErr w:type="spellStart"/>
      <w:r w:rsidR="008A36F9">
        <w:rPr>
          <w:rFonts w:ascii="Times New Roman" w:hAnsi="Times New Roman"/>
          <w:bCs/>
        </w:rPr>
        <w:t>i</w:t>
      </w:r>
      <w:proofErr w:type="spellEnd"/>
      <w:r w:rsidR="008A36F9">
        <w:rPr>
          <w:rFonts w:ascii="Times New Roman" w:hAnsi="Times New Roman"/>
          <w:bCs/>
        </w:rPr>
        <w:t xml:space="preserve"> </w:t>
      </w:r>
      <w:proofErr w:type="spellStart"/>
      <w:r w:rsidR="008A36F9">
        <w:rPr>
          <w:rFonts w:ascii="Times New Roman" w:hAnsi="Times New Roman"/>
          <w:bCs/>
        </w:rPr>
        <w:t>szkoleniowe</w:t>
      </w:r>
      <w:proofErr w:type="spellEnd"/>
    </w:p>
    <w:p w:rsidR="008A36F9" w:rsidRPr="008A36F9" w:rsidRDefault="008A36F9" w:rsidP="008A36F9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</w:t>
      </w:r>
    </w:p>
    <w:p w:rsidR="00FC642C" w:rsidRPr="00161E09" w:rsidRDefault="00461993" w:rsidP="00FC6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Jedlnia-Letnisko z siedzibą w </w:t>
      </w:r>
      <w:proofErr w:type="spellStart"/>
      <w:r>
        <w:rPr>
          <w:rFonts w:ascii="Times New Roman" w:hAnsi="Times New Roman" w:cs="Times New Roman"/>
          <w:sz w:val="24"/>
          <w:szCs w:val="24"/>
        </w:rPr>
        <w:t>Jedlni-Letnisku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ul. Radomska 43 informuje, że </w:t>
      </w:r>
      <w:r w:rsidR="008A36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przedmiotowym </w:t>
      </w:r>
      <w:r w:rsidR="00FC642C" w:rsidRPr="00161E09">
        <w:rPr>
          <w:rFonts w:ascii="Times New Roman" w:hAnsi="Times New Roman" w:cs="Times New Roman"/>
          <w:sz w:val="24"/>
          <w:szCs w:val="24"/>
        </w:rPr>
        <w:t xml:space="preserve">postępowaniu prowadzonym w trybie zapytania ofertowego </w:t>
      </w:r>
      <w:r w:rsidR="00FC642C" w:rsidRPr="00161E09">
        <w:rPr>
          <w:rFonts w:ascii="Times New Roman" w:hAnsi="Times New Roman" w:cs="Times New Roman"/>
          <w:sz w:val="24"/>
          <w:szCs w:val="24"/>
        </w:rPr>
        <w:br/>
        <w:t>z zachowaniem za</w:t>
      </w:r>
      <w:r w:rsidR="00F91EB3">
        <w:rPr>
          <w:rFonts w:ascii="Times New Roman" w:hAnsi="Times New Roman" w:cs="Times New Roman"/>
          <w:sz w:val="24"/>
          <w:szCs w:val="24"/>
        </w:rPr>
        <w:t>sady konkurencyjności wpłynęła 1 oferta: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402"/>
      </w:tblGrid>
      <w:tr w:rsidR="00FC642C" w:rsidRPr="00161E09" w:rsidTr="00085FF0">
        <w:trPr>
          <w:trHeight w:val="7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642C" w:rsidRPr="00161E09" w:rsidRDefault="00FC642C" w:rsidP="00085F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642C" w:rsidRPr="00161E09" w:rsidRDefault="00FC642C" w:rsidP="00085F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punktowa</w:t>
            </w:r>
          </w:p>
        </w:tc>
      </w:tr>
      <w:tr w:rsidR="00FC642C" w:rsidRPr="00161E09" w:rsidTr="00085FF0">
        <w:trPr>
          <w:trHeight w:val="11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2C" w:rsidRPr="00161E09" w:rsidRDefault="008A36F9" w:rsidP="008A36F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Michał Romanowski,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Lesiów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26-631 Jastrzębia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2C" w:rsidRPr="00161E09" w:rsidRDefault="00FC642C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sz w:val="24"/>
                <w:szCs w:val="24"/>
              </w:rPr>
              <w:t xml:space="preserve">100 pkt. </w:t>
            </w:r>
          </w:p>
          <w:p w:rsidR="00FC642C" w:rsidRPr="00161E09" w:rsidRDefault="00FC642C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sz w:val="24"/>
                <w:szCs w:val="24"/>
              </w:rPr>
              <w:t>Wybrany Wykonawca</w:t>
            </w:r>
          </w:p>
        </w:tc>
      </w:tr>
    </w:tbl>
    <w:p w:rsidR="00FC642C" w:rsidRPr="00161E09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42C" w:rsidRDefault="00FC642C" w:rsidP="008A36F9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  <w:lang w:eastAsia="en-US"/>
        </w:rPr>
        <w:t>Komisja</w:t>
      </w:r>
      <w:r w:rsidRPr="00161E09">
        <w:rPr>
          <w:rFonts w:ascii="Times New Roman" w:hAnsi="Times New Roman" w:cs="Times New Roman"/>
          <w:sz w:val="24"/>
          <w:szCs w:val="24"/>
        </w:rPr>
        <w:t xml:space="preserve"> Konkursowa podjęła decyzję o wyborze: </w:t>
      </w:r>
      <w:r w:rsidR="008A36F9">
        <w:rPr>
          <w:rFonts w:ascii="Times New Roman" w:hAnsi="Times New Roman" w:cs="Times New Roman"/>
          <w:bCs/>
          <w:sz w:val="24"/>
          <w:szCs w:val="24"/>
        </w:rPr>
        <w:t xml:space="preserve">Michał Romanowski </w:t>
      </w:r>
      <w:r w:rsidR="008A36F9">
        <w:rPr>
          <w:rFonts w:ascii="Times New Roman" w:hAnsi="Times New Roman" w:cs="Times New Roman"/>
          <w:bCs/>
          <w:sz w:val="24"/>
          <w:szCs w:val="24"/>
        </w:rPr>
        <w:t>Lesiów 26-631 Jastrzębia</w:t>
      </w:r>
      <w:r w:rsidR="00441FDA">
        <w:rPr>
          <w:rFonts w:ascii="Times New Roman" w:hAnsi="Times New Roman" w:cs="Times New Roman"/>
          <w:bCs/>
          <w:sz w:val="24"/>
          <w:szCs w:val="24"/>
        </w:rPr>
        <w:t>.</w:t>
      </w:r>
    </w:p>
    <w:p w:rsidR="00441FDA" w:rsidRPr="00161E09" w:rsidRDefault="00441FDA" w:rsidP="008A36F9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FC642C" w:rsidRPr="00161E09" w:rsidRDefault="00FC642C" w:rsidP="00FC642C">
      <w:pPr>
        <w:pStyle w:val="Default"/>
        <w:jc w:val="both"/>
        <w:rPr>
          <w:rFonts w:ascii="Times New Roman" w:hAnsi="Times New Roman" w:cs="Times New Roman"/>
        </w:rPr>
      </w:pPr>
      <w:r w:rsidRPr="00161E09">
        <w:rPr>
          <w:rFonts w:ascii="Times New Roman" w:hAnsi="Times New Roman" w:cs="Times New Roman"/>
          <w:color w:val="auto"/>
        </w:rPr>
        <w:t xml:space="preserve">Wybrany Wykonawca spełnił </w:t>
      </w:r>
      <w:r w:rsidRPr="00161E09">
        <w:rPr>
          <w:rFonts w:ascii="Times New Roman" w:hAnsi="Times New Roman" w:cs="Times New Roman"/>
        </w:rPr>
        <w:t>warunki udziału w postępowaniu i przedłożył najkorzystniejszą Ofertę.</w:t>
      </w:r>
    </w:p>
    <w:p w:rsidR="00FC642C" w:rsidRPr="00161E09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Dokumentacja z postępowania konkursowego jest dostępna do wglądu w siedzibie Zamawiającego.</w:t>
      </w:r>
    </w:p>
    <w:p w:rsidR="00FC642C" w:rsidRPr="00161E09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Z poważaniem,</w:t>
      </w:r>
    </w:p>
    <w:p w:rsidR="00FC642C" w:rsidRPr="00161E09" w:rsidRDefault="008A36F9" w:rsidP="00FC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Mąkosa</w:t>
      </w:r>
    </w:p>
    <w:p w:rsidR="008A36F9" w:rsidRDefault="008A36F9" w:rsidP="00FC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projektu</w:t>
      </w:r>
    </w:p>
    <w:p w:rsidR="00FC642C" w:rsidRPr="00796E9D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E9D">
        <w:rPr>
          <w:rFonts w:ascii="Times New Roman" w:hAnsi="Times New Roman" w:cs="Times New Roman"/>
          <w:spacing w:val="1"/>
          <w:sz w:val="24"/>
          <w:szCs w:val="24"/>
          <w:lang w:val="en-US"/>
        </w:rPr>
        <w:t>t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6E9D">
        <w:rPr>
          <w:rFonts w:ascii="Times New Roman" w:hAnsi="Times New Roman" w:cs="Times New Roman"/>
          <w:spacing w:val="1"/>
          <w:sz w:val="24"/>
          <w:szCs w:val="24"/>
          <w:lang w:val="en-US"/>
        </w:rPr>
        <w:t>l</w:t>
      </w:r>
      <w:r w:rsidRPr="00796E9D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96E9D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796E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8A36F9">
        <w:rPr>
          <w:rFonts w:ascii="Times New Roman" w:hAnsi="Times New Roman" w:cs="Times New Roman"/>
          <w:sz w:val="24"/>
          <w:szCs w:val="24"/>
          <w:lang w:val="en-US"/>
        </w:rPr>
        <w:t>3848481</w:t>
      </w:r>
    </w:p>
    <w:p w:rsidR="00DA264B" w:rsidRPr="00441FDA" w:rsidRDefault="00FC642C" w:rsidP="00441F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E9D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796E9D">
        <w:rPr>
          <w:rFonts w:ascii="Times New Roman" w:hAnsi="Times New Roman" w:cs="Times New Roman"/>
          <w:spacing w:val="-1"/>
          <w:sz w:val="24"/>
          <w:szCs w:val="24"/>
          <w:lang w:val="en-US"/>
        </w:rPr>
        <w:t>-</w:t>
      </w:r>
      <w:r w:rsidRPr="00796E9D">
        <w:rPr>
          <w:rFonts w:ascii="Times New Roman" w:hAnsi="Times New Roman" w:cs="Times New Roman"/>
          <w:spacing w:val="-4"/>
          <w:sz w:val="24"/>
          <w:szCs w:val="24"/>
          <w:lang w:val="en-US"/>
        </w:rPr>
        <w:t>m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6E9D">
        <w:rPr>
          <w:rFonts w:ascii="Times New Roman" w:hAnsi="Times New Roman" w:cs="Times New Roman"/>
          <w:spacing w:val="1"/>
          <w:sz w:val="24"/>
          <w:szCs w:val="24"/>
          <w:lang w:val="en-US"/>
        </w:rPr>
        <w:t>il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96E9D">
        <w:rPr>
          <w:rFonts w:ascii="Times New Roman" w:hAnsi="Times New Roman" w:cs="Times New Roman"/>
          <w:color w:val="0000FF"/>
          <w:spacing w:val="-54"/>
          <w:sz w:val="24"/>
          <w:szCs w:val="24"/>
          <w:lang w:val="en-US"/>
        </w:rPr>
        <w:t xml:space="preserve"> </w:t>
      </w:r>
      <w:r w:rsidR="00441FDA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a.g.makosa@gmail.pl</w:t>
      </w:r>
    </w:p>
    <w:sectPr w:rsidR="00DA264B" w:rsidRPr="00441FDA" w:rsidSect="00225979">
      <w:headerReference w:type="default" r:id="rId7"/>
      <w:footerReference w:type="default" r:id="rId8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F4" w:rsidRDefault="002576F4" w:rsidP="00DC3667">
      <w:pPr>
        <w:spacing w:after="0" w:line="240" w:lineRule="auto"/>
      </w:pPr>
      <w:r>
        <w:separator/>
      </w:r>
    </w:p>
  </w:endnote>
  <w:endnote w:type="continuationSeparator" w:id="0">
    <w:p w:rsidR="002576F4" w:rsidRDefault="002576F4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B2" w:rsidRDefault="00E841B2" w:rsidP="00DC3667">
    <w:pPr>
      <w:pStyle w:val="Stopka"/>
      <w:rPr>
        <w:sz w:val="18"/>
        <w:szCs w:val="18"/>
      </w:rPr>
    </w:pPr>
  </w:p>
  <w:p w:rsidR="00E841B2" w:rsidRPr="00E03493" w:rsidRDefault="00E841B2" w:rsidP="00DC3667">
    <w:pPr>
      <w:pStyle w:val="Stopka"/>
      <w:rPr>
        <w:color w:val="0F243E" w:themeColor="text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F4" w:rsidRDefault="002576F4" w:rsidP="00DC3667">
      <w:pPr>
        <w:spacing w:after="0" w:line="240" w:lineRule="auto"/>
      </w:pPr>
      <w:r>
        <w:separator/>
      </w:r>
    </w:p>
  </w:footnote>
  <w:footnote w:type="continuationSeparator" w:id="0">
    <w:p w:rsidR="002576F4" w:rsidRDefault="002576F4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B2" w:rsidRDefault="00461993" w:rsidP="00441FDA">
    <w:pPr>
      <w:pStyle w:val="Nagwek"/>
      <w:jc w:val="center"/>
    </w:pPr>
    <w:r w:rsidRPr="00CD2029">
      <w:rPr>
        <w:noProof/>
        <w:lang w:eastAsia="pl-PL"/>
      </w:rPr>
      <w:drawing>
        <wp:inline distT="0" distB="0" distL="0" distR="0">
          <wp:extent cx="5181600" cy="447675"/>
          <wp:effectExtent l="0" t="0" r="0" b="9525"/>
          <wp:docPr id="2" name="Obraz 2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B3C05"/>
    <w:multiLevelType w:val="hybridMultilevel"/>
    <w:tmpl w:val="5DEEF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2C"/>
    <w:rsid w:val="00082DED"/>
    <w:rsid w:val="000A43F3"/>
    <w:rsid w:val="00132841"/>
    <w:rsid w:val="00161E09"/>
    <w:rsid w:val="00191E6B"/>
    <w:rsid w:val="00225979"/>
    <w:rsid w:val="002576F4"/>
    <w:rsid w:val="00441FDA"/>
    <w:rsid w:val="00461993"/>
    <w:rsid w:val="00524E31"/>
    <w:rsid w:val="005E22A9"/>
    <w:rsid w:val="00605359"/>
    <w:rsid w:val="006E038F"/>
    <w:rsid w:val="00755B12"/>
    <w:rsid w:val="00796E9D"/>
    <w:rsid w:val="00884576"/>
    <w:rsid w:val="008A36F9"/>
    <w:rsid w:val="00964AD2"/>
    <w:rsid w:val="00AC2137"/>
    <w:rsid w:val="00CD6180"/>
    <w:rsid w:val="00CF03AE"/>
    <w:rsid w:val="00DA264B"/>
    <w:rsid w:val="00DA6C76"/>
    <w:rsid w:val="00DC3667"/>
    <w:rsid w:val="00E03493"/>
    <w:rsid w:val="00E810AB"/>
    <w:rsid w:val="00E841B2"/>
    <w:rsid w:val="00F91EB3"/>
    <w:rsid w:val="00FA0BDF"/>
    <w:rsid w:val="00FC5EBC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483853-C441-4DDB-9065-A2905597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4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paragraph" w:styleId="Akapitzlist">
    <w:name w:val="List Paragraph"/>
    <w:basedOn w:val="Normalny"/>
    <w:uiPriority w:val="99"/>
    <w:qFormat/>
    <w:rsid w:val="00FC642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FC642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</Template>
  <TotalTime>5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Beata</cp:lastModifiedBy>
  <cp:revision>3</cp:revision>
  <cp:lastPrinted>2016-01-04T10:56:00Z</cp:lastPrinted>
  <dcterms:created xsi:type="dcterms:W3CDTF">2016-12-29T15:29:00Z</dcterms:created>
  <dcterms:modified xsi:type="dcterms:W3CDTF">2016-12-29T15:33:00Z</dcterms:modified>
</cp:coreProperties>
</file>